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1" w:rsidRPr="0004631C" w:rsidRDefault="000341F1">
      <w:pPr>
        <w:rPr>
          <w:b/>
          <w:bCs/>
          <w:sz w:val="24"/>
          <w:szCs w:val="24"/>
        </w:rPr>
      </w:pPr>
      <w:r w:rsidRPr="0004631C">
        <w:rPr>
          <w:b/>
          <w:bCs/>
          <w:sz w:val="24"/>
          <w:szCs w:val="24"/>
        </w:rPr>
        <w:t>Regulamin I edycji konkursu na napisanie bajki dla dzieci „ Golinianie dzieciom”</w:t>
      </w:r>
    </w:p>
    <w:p w:rsidR="000341F1" w:rsidRPr="0004631C" w:rsidRDefault="000341F1">
      <w:pPr>
        <w:rPr>
          <w:b/>
          <w:bCs/>
          <w:sz w:val="24"/>
          <w:szCs w:val="24"/>
        </w:rPr>
      </w:pPr>
    </w:p>
    <w:p w:rsidR="000341F1" w:rsidRPr="0004631C" w:rsidRDefault="000341F1" w:rsidP="0004631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04631C">
        <w:rPr>
          <w:b/>
          <w:bCs/>
        </w:rPr>
        <w:t>Postanowienia ogólne</w:t>
      </w:r>
    </w:p>
    <w:p w:rsidR="000341F1" w:rsidRDefault="000341F1">
      <w:r>
        <w:t xml:space="preserve">1. Regulamin określa zasady Konkursu </w:t>
      </w:r>
      <w:r w:rsidRPr="00B77464">
        <w:rPr>
          <w:b/>
          <w:bCs/>
          <w:u w:val="single"/>
        </w:rPr>
        <w:t>GOLINIANIE DZIEC IOM</w:t>
      </w:r>
      <w:r>
        <w:t xml:space="preserve"> (zwanym dalej „Konkursem”) na napisanie bajki dla dzieci.</w:t>
      </w:r>
    </w:p>
    <w:p w:rsidR="000341F1" w:rsidRDefault="000341F1">
      <w:r>
        <w:t xml:space="preserve"> 2. Konkurs jest organizowany przez  Bibliotekę Publiczną w Golinie z siedzibą przy ul. Plac Kazimierza Wielkiego 12,62-590 Golina, zwaną dalej „Organizatorem”. </w:t>
      </w:r>
    </w:p>
    <w:p w:rsidR="000341F1" w:rsidRDefault="000341F1">
      <w:r>
        <w:t xml:space="preserve">3. Celem Konkursu jest wyłonienie 10 najlepszych bajek dla dzieci, które zostaną umieszczone w książce pt. </w:t>
      </w:r>
      <w:r w:rsidRPr="00B77464">
        <w:rPr>
          <w:b/>
          <w:bCs/>
          <w:u w:val="single"/>
        </w:rPr>
        <w:t>GOLINIANIE DZIECIOM</w:t>
      </w:r>
      <w:r>
        <w:t xml:space="preserve"> , stworzonej przez Organizatora.</w:t>
      </w:r>
    </w:p>
    <w:p w:rsidR="000341F1" w:rsidRPr="0004631C" w:rsidRDefault="000341F1" w:rsidP="0004631C">
      <w:pPr>
        <w:jc w:val="center"/>
        <w:rPr>
          <w:b/>
          <w:bCs/>
        </w:rPr>
      </w:pPr>
      <w:r w:rsidRPr="0004631C">
        <w:rPr>
          <w:b/>
          <w:bCs/>
        </w:rPr>
        <w:t>II. Warunki uczestnictwa</w:t>
      </w:r>
    </w:p>
    <w:p w:rsidR="000341F1" w:rsidRDefault="000341F1">
      <w:r>
        <w:t xml:space="preserve">1. Konkurs ma zasięg  gminny. </w:t>
      </w:r>
    </w:p>
    <w:p w:rsidR="000341F1" w:rsidRDefault="000341F1">
      <w:r>
        <w:t xml:space="preserve">2. Uczestnikiem Konkursu może być każdy mieszkaniec gminy Golina, bez względu na wiek. Z zastrzeżeniem, że uczestnictwo osoby niepełnoletniej wymaga pisemnej zgody opiekuna prawnego. </w:t>
      </w:r>
    </w:p>
    <w:p w:rsidR="000341F1" w:rsidRDefault="000341F1">
      <w:r>
        <w:t xml:space="preserve">3. Każdy uczestnik może przesłać tylko jedną bajkę konkursową, nie publikowaną wcześniej oraz nie biorącą udziału w innych konkursach. </w:t>
      </w:r>
    </w:p>
    <w:p w:rsidR="000341F1" w:rsidRDefault="000341F1">
      <w:r>
        <w:t xml:space="preserve">4. Zgłoszenie bajki do Konkursu może dokonać tylko jej autor. </w:t>
      </w:r>
    </w:p>
    <w:p w:rsidR="000341F1" w:rsidRDefault="000341F1">
      <w:r>
        <w:t xml:space="preserve">5. Do Konkursu nie mogą przystąpić pracownicy Organizatora oraz członkowie Komisji Konkursowej, a także członkowie ich rodzin. </w:t>
      </w:r>
    </w:p>
    <w:p w:rsidR="000341F1" w:rsidRDefault="000341F1">
      <w:r>
        <w:t xml:space="preserve">6. Uczestnictwo w Konkursie jest bezpłatne. </w:t>
      </w:r>
    </w:p>
    <w:p w:rsidR="000341F1" w:rsidRPr="00B77464" w:rsidRDefault="000341F1" w:rsidP="0004631C">
      <w:pPr>
        <w:jc w:val="center"/>
        <w:rPr>
          <w:b/>
          <w:bCs/>
        </w:rPr>
      </w:pPr>
      <w:r w:rsidRPr="00B77464">
        <w:rPr>
          <w:b/>
          <w:bCs/>
        </w:rPr>
        <w:t>III. Zasady konkursu</w:t>
      </w:r>
    </w:p>
    <w:p w:rsidR="000341F1" w:rsidRDefault="000341F1">
      <w:r>
        <w:t xml:space="preserve">1. Konkurs rozpoczyna się w dniu 01.02.2017 r. i trwa do dnia 15.05.2017 r. do godziny 23:59. </w:t>
      </w:r>
    </w:p>
    <w:p w:rsidR="000341F1" w:rsidRDefault="000341F1">
      <w:r>
        <w:t>2. Konkurs polega na wybraniu przez Komisję Konkursową wskazaną przez Organizatora 10 najciekawszych bajek, które zostaną umieszczone w książce.</w:t>
      </w:r>
    </w:p>
    <w:p w:rsidR="000341F1" w:rsidRDefault="000341F1">
      <w:r>
        <w:t>3. Komisja Konkursowa dokona wyboru spośród wszystkich nadesłanych bajek, które spełniają wymagania Konkursowe.</w:t>
      </w:r>
    </w:p>
    <w:p w:rsidR="000341F1" w:rsidRDefault="000341F1">
      <w:r>
        <w:t xml:space="preserve"> 4. Organizator zastrzega sobie prawo do niedopuszczenia do Konkursu bajki, która narusza regulamin. </w:t>
      </w:r>
    </w:p>
    <w:p w:rsidR="000341F1" w:rsidRDefault="000341F1">
      <w:r>
        <w:t xml:space="preserve">5. Organizator zastrzega sobie prawo do nierozstrzygnięcia Konkursu, jeśli liczba zgłoszeń będzie mniejsza niż 20 lub w przypadku niezadowalającego poziomu artystycznego prac konkursowych. </w:t>
      </w:r>
    </w:p>
    <w:p w:rsidR="000341F1" w:rsidRDefault="000341F1">
      <w:r>
        <w:t xml:space="preserve">6. W przypadku odwołania Konkursu nadesłane prace nie będą wykorzystywane przez Organizatora. </w:t>
      </w:r>
    </w:p>
    <w:p w:rsidR="000341F1" w:rsidRDefault="000341F1">
      <w:r>
        <w:t xml:space="preserve">7. Książeczka, która zostanie stworzona przez Organizatora zostanie przekazana wyłącznie laureatom Konkursu , placówkom  oświatowym oraz bibliotekom  z terenu gminy Golina wybranym przez Organizatora . </w:t>
      </w:r>
    </w:p>
    <w:p w:rsidR="000341F1" w:rsidRPr="0004631C" w:rsidRDefault="000341F1" w:rsidP="0004631C">
      <w:pPr>
        <w:jc w:val="center"/>
        <w:rPr>
          <w:b/>
          <w:bCs/>
        </w:rPr>
      </w:pPr>
      <w:r w:rsidRPr="0004631C">
        <w:rPr>
          <w:b/>
          <w:bCs/>
        </w:rPr>
        <w:t>IV. Wytyczne dotyczące bajki</w:t>
      </w:r>
    </w:p>
    <w:p w:rsidR="000341F1" w:rsidRDefault="000341F1">
      <w:r>
        <w:t xml:space="preserve">1. Organizator zastrzega, że bajka musi być skierowana do dzieci w wieku przedszkolnym i wczesnoszkolnym. </w:t>
      </w:r>
    </w:p>
    <w:p w:rsidR="000341F1" w:rsidRDefault="000341F1">
      <w:r>
        <w:t xml:space="preserve">2. Organizator nie dopuści do Konkursu bajki, która zawiera treści zagrażające moralnemu rozwojowi małoletnich. </w:t>
      </w:r>
    </w:p>
    <w:p w:rsidR="000341F1" w:rsidRDefault="000341F1">
      <w:r>
        <w:t xml:space="preserve">2. Utwór musi być zostać nadesłany w języku polskim. </w:t>
      </w:r>
    </w:p>
    <w:p w:rsidR="000341F1" w:rsidRDefault="000341F1">
      <w:r>
        <w:t xml:space="preserve">3. Organizator ustala, że minimalna długość bajki wynosi 4000 znaków, a maksymalna 6000 znaków. </w:t>
      </w:r>
    </w:p>
    <w:p w:rsidR="000341F1" w:rsidRDefault="000341F1">
      <w:r>
        <w:t xml:space="preserve">4. Utwór może być napisany wierszem lub prozą. </w:t>
      </w:r>
    </w:p>
    <w:p w:rsidR="000341F1" w:rsidRDefault="000341F1">
      <w:r>
        <w:t xml:space="preserve">5. Nadesłane bajki ocenia Komisja Konkursowa według przykładowych kryteriów: ciekawy, oryginalny pomysł, poprawność stylistyczna i językowa i wyrazisty morał. </w:t>
      </w:r>
    </w:p>
    <w:p w:rsidR="000341F1" w:rsidRDefault="000341F1" w:rsidP="0004631C">
      <w:pPr>
        <w:jc w:val="center"/>
      </w:pPr>
      <w:r w:rsidRPr="0004631C">
        <w:rPr>
          <w:b/>
          <w:bCs/>
        </w:rPr>
        <w:t>V. Zasady przesyłania pracy i uczestnictwa w Konkursie</w:t>
      </w:r>
    </w:p>
    <w:p w:rsidR="000341F1" w:rsidRDefault="000341F1">
      <w:r>
        <w:t>1. Praca konkursowa musi zostać nadesłana w terminie ustalonym przez Organizatora do 15.05.2017r.</w:t>
      </w:r>
    </w:p>
    <w:p w:rsidR="000341F1" w:rsidRDefault="000341F1">
      <w:r>
        <w:t xml:space="preserve"> 2. Prace konkursowe należy przesyłać na adres mailowy </w:t>
      </w:r>
      <w:hyperlink r:id="rId4" w:history="1">
        <w:r w:rsidRPr="00DB4821">
          <w:rPr>
            <w:rStyle w:val="Hyperlink"/>
          </w:rPr>
          <w:t>bpgolina@wp.pl</w:t>
        </w:r>
      </w:hyperlink>
      <w:r>
        <w:t xml:space="preserve">  wpisując w temacie wiadomości imię i nazwisko autora bajki , tytuł bajki i numer kontaktowy.</w:t>
      </w:r>
    </w:p>
    <w:p w:rsidR="000341F1" w:rsidRDefault="000341F1">
      <w:r>
        <w:t xml:space="preserve">3. Przed dokonaniem zgłoszenia Uczestnik zobowiązany jest zapoznać się Regulaminem Konkursu i zaakceptować jego postanowienia. </w:t>
      </w:r>
    </w:p>
    <w:p w:rsidR="000341F1" w:rsidRDefault="000341F1">
      <w:r>
        <w:t xml:space="preserve">4. Przystąpienie do Konkursu oznacza zgodę Uczestnika Konkursu na przetwarzanie danych osobowych dla celów Konkursu. </w:t>
      </w:r>
    </w:p>
    <w:p w:rsidR="000341F1" w:rsidRDefault="000341F1">
      <w:r>
        <w:t>5. Uczestnik przystępując do Konkursu wyraża zgodę w przypadku wyboru do finałowej „10” na publikację swoich danych jako Laureata Konkursu na stronie organizatora ,w prasie oraz  na portalach internetowych.</w:t>
      </w:r>
    </w:p>
    <w:p w:rsidR="000341F1" w:rsidRDefault="000341F1">
      <w:r>
        <w:t>6. Praca musi zostać nadesłana w formacie umożliwiającym jej edycję na potrzeby Organizatora Konkursu.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VI.</w:t>
      </w:r>
      <w:r>
        <w:rPr>
          <w:b/>
          <w:bCs/>
        </w:rPr>
        <w:t xml:space="preserve"> </w:t>
      </w:r>
      <w:r w:rsidRPr="00B77464">
        <w:rPr>
          <w:b/>
          <w:bCs/>
        </w:rPr>
        <w:t>Nagrody</w:t>
      </w:r>
    </w:p>
    <w:p w:rsidR="000341F1" w:rsidRDefault="000341F1">
      <w:r>
        <w:t xml:space="preserve">1.W Konkursie zostanie nagrodzonych dziesięciu autorów najciekawszych bajek wybranych przez Komisję Konkursową. </w:t>
      </w:r>
    </w:p>
    <w:p w:rsidR="000341F1" w:rsidRDefault="000341F1">
      <w:r>
        <w:t xml:space="preserve">2. Pierwszą i główną nagrodą przyznaną autorom 10 najciekawszych prac konkursowych jest umieszczenie bajki w  książce wraz z imieniem i nazwiskiem autora. </w:t>
      </w:r>
    </w:p>
    <w:p w:rsidR="000341F1" w:rsidRDefault="000341F1">
      <w:r>
        <w:t xml:space="preserve">3. Dodatkowo Organizator Konkursu przewiduje następujące nagrody: </w:t>
      </w:r>
    </w:p>
    <w:p w:rsidR="000341F1" w:rsidRDefault="000341F1">
      <w:r>
        <w:t xml:space="preserve">a) Dla autorów 5 najciekawszych bajek – nagroda pieniężna w wysokości 200zł </w:t>
      </w:r>
    </w:p>
    <w:p w:rsidR="000341F1" w:rsidRDefault="000341F1" w:rsidP="00B77464">
      <w:r>
        <w:t>b) Dla autorów pozostałych 5 bajek wybranych przez Komisje Konkursową –</w:t>
      </w:r>
      <w:r w:rsidRPr="00B77464">
        <w:t xml:space="preserve"> </w:t>
      </w:r>
      <w:r>
        <w:t xml:space="preserve">nagroda pieniężna w wysokości 50zł </w:t>
      </w:r>
    </w:p>
    <w:p w:rsidR="000341F1" w:rsidRDefault="000341F1">
      <w:r>
        <w:t xml:space="preserve">4. Wyniki Konkursu zostaną ogłoszone 14 dni od ostatniego możliwego dnia przesyłania bajki. </w:t>
      </w:r>
    </w:p>
    <w:p w:rsidR="000341F1" w:rsidRDefault="000341F1">
      <w:r>
        <w:t>5. Nagrody zostaną przekazane w dniach obchodów DNI GOLINY  ( 17-18 czerwca 2017r).</w:t>
      </w:r>
    </w:p>
    <w:p w:rsidR="000341F1" w:rsidRDefault="000341F1">
      <w:r>
        <w:t xml:space="preserve">6. W przypadku nieuzyskania od laureata danych niezbędnych do przekazania nagrody i oświadczenia dotyczącego autorskich praw majątkowych w ciągu 14 dni od ogłoszenia wyników Konkursu, Komisja Konkursowa zastrzega sobie prawo do wykluczenia bajki z finałowej „10” i ewentualnego wyboru innej pracy. </w:t>
      </w:r>
    </w:p>
    <w:p w:rsidR="000341F1" w:rsidRDefault="000341F1" w:rsidP="00B77464">
      <w:pPr>
        <w:jc w:val="center"/>
      </w:pPr>
      <w:r w:rsidRPr="00B77464">
        <w:rPr>
          <w:b/>
          <w:bCs/>
        </w:rPr>
        <w:t>VII. Prawa autorskie</w:t>
      </w:r>
    </w:p>
    <w:p w:rsidR="000341F1" w:rsidRDefault="000341F1">
      <w:r>
        <w:t xml:space="preserve">1. Przesłanie zgłoszenia Organizatorowi Konkursu jest równoznaczne z tym, że Uczestnik Konkursu zgadza się na nieodpłatne przeniesienie autorskich praw majątkowych. </w:t>
      </w:r>
    </w:p>
    <w:p w:rsidR="000341F1" w:rsidRDefault="000341F1">
      <w:r>
        <w:t xml:space="preserve">2. Autorzy zwycięskich prac konkursowych przekazują autorskie prawa majątkowe do bajek na rzecz Organizatora. </w:t>
      </w:r>
    </w:p>
    <w:p w:rsidR="000341F1" w:rsidRDefault="000341F1">
      <w:r>
        <w:t>3. Przekazanie autorskich praw majątkowych odbędzie się przez podpisanie oświadczenia, które zostało przygotowane przez Organizatora.</w:t>
      </w:r>
    </w:p>
    <w:p w:rsidR="000341F1" w:rsidRDefault="000341F1">
      <w:r>
        <w:t xml:space="preserve"> 4. Organizator zastrzega sobie prawo do ewentualnych modyfikacji bajki, z poszanowaniem oryginalnej formy. 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VIII. Postanowienia końcowe</w:t>
      </w:r>
    </w:p>
    <w:p w:rsidR="000341F1" w:rsidRDefault="000341F1">
      <w:r>
        <w:t xml:space="preserve"> 1. Wzięcie udziału w Konkursie oznacza zgodę na warunki określone w Regulaminie i jest jednoznaczne z oświadczeniem, że prace zgłoszone na Konkurs zostały wykonane osobiście, bez naruszenia praw autorskich osób trzecich.</w:t>
      </w:r>
    </w:p>
    <w:p w:rsidR="000341F1" w:rsidRDefault="000341F1">
      <w:r>
        <w:t xml:space="preserve"> 2. Organizator nie ponosi odpowiedzialności prawnej za naruszenie praw autorskich osób trzecich przez uczestników Konkursu. </w:t>
      </w:r>
    </w:p>
    <w:p w:rsidR="000341F1" w:rsidRDefault="000341F1">
      <w:r>
        <w:t xml:space="preserve">3. Autorzy prac wyrażają zgodę na przechowywanie i przetwarzanie swoich danych osobowych dla potrzeb Konkursu, zgodnie z ustawą z dnia 29 sierpnia 1990 r. o ochronie danych osobowych (Dz. U. Nr 133, poz. 833 późn. zm.). </w:t>
      </w:r>
    </w:p>
    <w:p w:rsidR="000341F1" w:rsidRDefault="000341F1">
      <w:r>
        <w:t xml:space="preserve">4. Sprawy sporne prowadzi i rozstrzyga Komisja Konkursowa. </w:t>
      </w:r>
    </w:p>
    <w:p w:rsidR="000341F1" w:rsidRDefault="000341F1">
      <w:r>
        <w:t xml:space="preserve">5. Organizator zastrzega sobie prawo do zmiany terminów w niniejszym Regulaminie, jeżeli będą tego wymagały okoliczności od niego niezależne. </w:t>
      </w:r>
    </w:p>
    <w:p w:rsidR="000341F1" w:rsidRDefault="000341F1">
      <w:r>
        <w:t xml:space="preserve">6. W przypadku odwołania Konkursu nadesłane prace nie będą wykorzystywane przez Organizatora. </w:t>
      </w:r>
    </w:p>
    <w:p w:rsidR="000341F1" w:rsidRPr="00483793" w:rsidRDefault="000341F1">
      <w:pPr>
        <w:rPr>
          <w:b/>
          <w:bCs/>
        </w:rPr>
      </w:pPr>
      <w:r>
        <w:t xml:space="preserve">7. Regulamin Konkursu zamieszczony jest na stronie Organizatora </w:t>
      </w:r>
      <w:r w:rsidRPr="00483793">
        <w:rPr>
          <w:b/>
          <w:bCs/>
        </w:rPr>
        <w:t>www.golinanaszabiblioteka.com</w:t>
      </w:r>
    </w:p>
    <w:sectPr w:rsidR="000341F1" w:rsidRPr="00483793" w:rsidSect="00CB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31C"/>
    <w:rsid w:val="000341F1"/>
    <w:rsid w:val="0004631C"/>
    <w:rsid w:val="003A5935"/>
    <w:rsid w:val="00483793"/>
    <w:rsid w:val="005D0979"/>
    <w:rsid w:val="00720833"/>
    <w:rsid w:val="007A2AFF"/>
    <w:rsid w:val="00A931A7"/>
    <w:rsid w:val="00B77464"/>
    <w:rsid w:val="00CB1A28"/>
    <w:rsid w:val="00DB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6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golin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882</Words>
  <Characters>5294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Gość3</cp:lastModifiedBy>
  <cp:revision>4</cp:revision>
  <dcterms:created xsi:type="dcterms:W3CDTF">2017-01-25T12:27:00Z</dcterms:created>
  <dcterms:modified xsi:type="dcterms:W3CDTF">2017-02-07T09:37:00Z</dcterms:modified>
</cp:coreProperties>
</file>